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B3" w:rsidRPr="00CA23C3" w:rsidRDefault="00AD0DB3" w:rsidP="00270243">
      <w:pPr>
        <w:tabs>
          <w:tab w:val="left" w:pos="9285"/>
          <w:tab w:val="right" w:pos="151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CA23C3">
        <w:rPr>
          <w:rFonts w:ascii="Times New Roman" w:hAnsi="Times New Roman"/>
          <w:i/>
          <w:sz w:val="24"/>
          <w:szCs w:val="24"/>
        </w:rPr>
        <w:t>Форма 5</w:t>
      </w:r>
    </w:p>
    <w:p w:rsidR="00AD0DB3" w:rsidRDefault="00AD0DB3" w:rsidP="00270243">
      <w:pPr>
        <w:spacing w:after="0"/>
        <w:jc w:val="center"/>
        <w:rPr>
          <w:rFonts w:ascii="Times New Roman" w:hAnsi="Times New Roman"/>
          <w:b/>
          <w:sz w:val="24"/>
        </w:rPr>
      </w:pPr>
      <w:r w:rsidRPr="00640014">
        <w:rPr>
          <w:rFonts w:ascii="Times New Roman" w:hAnsi="Times New Roman"/>
          <w:b/>
          <w:sz w:val="24"/>
        </w:rPr>
        <w:t>ДОВІДКА</w:t>
      </w:r>
    </w:p>
    <w:p w:rsidR="00AD0DB3" w:rsidRDefault="00AD0DB3" w:rsidP="00270243">
      <w:pPr>
        <w:spacing w:after="0"/>
        <w:jc w:val="center"/>
        <w:rPr>
          <w:rFonts w:ascii="Times New Roman" w:hAnsi="Times New Roman"/>
          <w:sz w:val="24"/>
        </w:rPr>
      </w:pPr>
      <w:r w:rsidRPr="00640014">
        <w:rPr>
          <w:rFonts w:ascii="Times New Roman" w:hAnsi="Times New Roman"/>
          <w:sz w:val="24"/>
        </w:rPr>
        <w:t xml:space="preserve">про результати перевірки публікацій </w:t>
      </w:r>
      <w:r w:rsidRPr="00F45F28">
        <w:rPr>
          <w:rFonts w:ascii="Times New Roman" w:hAnsi="Times New Roman"/>
          <w:sz w:val="24"/>
        </w:rPr>
        <w:t>голови спецради (рецензента, опонента)</w:t>
      </w:r>
    </w:p>
    <w:p w:rsidR="00AD0DB3" w:rsidRDefault="00AD0DB3" w:rsidP="00270243">
      <w:pPr>
        <w:spacing w:after="0"/>
        <w:jc w:val="center"/>
        <w:rPr>
          <w:rFonts w:ascii="Times New Roman" w:hAnsi="Times New Roman"/>
          <w:sz w:val="24"/>
        </w:rPr>
      </w:pPr>
      <w:r w:rsidRPr="00640014">
        <w:rPr>
          <w:rFonts w:ascii="Times New Roman" w:hAnsi="Times New Roman"/>
          <w:sz w:val="24"/>
        </w:rPr>
        <w:t xml:space="preserve"> ________</w:t>
      </w:r>
      <w:r>
        <w:rPr>
          <w:rFonts w:ascii="Times New Roman" w:hAnsi="Times New Roman"/>
          <w:sz w:val="24"/>
        </w:rPr>
        <w:t>__________________________</w:t>
      </w:r>
      <w:r w:rsidRPr="00640014">
        <w:rPr>
          <w:rFonts w:ascii="Times New Roman" w:hAnsi="Times New Roman"/>
          <w:sz w:val="24"/>
        </w:rPr>
        <w:t>_________дисертації ____________________________________________</w:t>
      </w:r>
    </w:p>
    <w:p w:rsidR="00AD0DB3" w:rsidRDefault="00AD0DB3" w:rsidP="00270243">
      <w:pPr>
        <w:spacing w:after="0"/>
        <w:ind w:left="1416"/>
        <w:jc w:val="both"/>
        <w:rPr>
          <w:rFonts w:ascii="Times New Roman" w:hAnsi="Times New Roman"/>
          <w:sz w:val="24"/>
        </w:rPr>
      </w:pPr>
      <w:r w:rsidRPr="001F03B0">
        <w:rPr>
          <w:rFonts w:ascii="Times New Roman" w:hAnsi="Times New Roman"/>
          <w:sz w:val="24"/>
        </w:rPr>
        <w:t xml:space="preserve">(ПІБ </w:t>
      </w:r>
      <w:r w:rsidRPr="00F45F28">
        <w:rPr>
          <w:rFonts w:ascii="Times New Roman" w:hAnsi="Times New Roman"/>
          <w:sz w:val="24"/>
        </w:rPr>
        <w:t>голови спецради (рецензента, опонента</w:t>
      </w:r>
      <w:r w:rsidRPr="001F03B0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w w:val="99"/>
          <w:sz w:val="24"/>
        </w:rPr>
        <w:tab/>
      </w:r>
      <w:r>
        <w:rPr>
          <w:rFonts w:ascii="Times New Roman" w:hAnsi="Times New Roman"/>
          <w:w w:val="99"/>
          <w:sz w:val="24"/>
        </w:rPr>
        <w:tab/>
      </w:r>
      <w:r>
        <w:rPr>
          <w:rFonts w:ascii="Times New Roman" w:hAnsi="Times New Roman"/>
          <w:w w:val="99"/>
          <w:sz w:val="24"/>
        </w:rPr>
        <w:tab/>
      </w:r>
      <w:r w:rsidRPr="00640014">
        <w:rPr>
          <w:rFonts w:ascii="Times New Roman" w:hAnsi="Times New Roman"/>
          <w:sz w:val="24"/>
        </w:rPr>
        <w:t>(тема дисертації)</w:t>
      </w:r>
    </w:p>
    <w:p w:rsidR="00AD0DB3" w:rsidRDefault="00AD0DB3" w:rsidP="00270243">
      <w:pPr>
        <w:spacing w:after="0"/>
        <w:jc w:val="center"/>
        <w:rPr>
          <w:rFonts w:ascii="Times New Roman" w:hAnsi="Times New Roman"/>
          <w:sz w:val="24"/>
        </w:rPr>
      </w:pPr>
      <w:r w:rsidRPr="001F03B0">
        <w:rPr>
          <w:rFonts w:ascii="Times New Roman" w:hAnsi="Times New Roman"/>
          <w:sz w:val="24"/>
        </w:rPr>
        <w:t xml:space="preserve">здобувача вищої освіти ступеня доктора філософії </w:t>
      </w:r>
      <w:r>
        <w:rPr>
          <w:rFonts w:ascii="Times New Roman" w:hAnsi="Times New Roman"/>
          <w:sz w:val="24"/>
        </w:rPr>
        <w:t>________________________   _____________________</w:t>
      </w:r>
    </w:p>
    <w:p w:rsidR="00AD0DB3" w:rsidRDefault="00AD0DB3" w:rsidP="00270243">
      <w:pPr>
        <w:spacing w:after="0"/>
        <w:ind w:left="4248"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(</w:t>
      </w:r>
      <w:r w:rsidRPr="000C2B8A">
        <w:rPr>
          <w:rFonts w:ascii="Times New Roman" w:hAnsi="Times New Roman"/>
          <w:sz w:val="24"/>
        </w:rPr>
        <w:t>спеціальність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 xml:space="preserve">                 (</w:t>
      </w:r>
      <w:r w:rsidRPr="00CE761B">
        <w:rPr>
          <w:rFonts w:ascii="Times New Roman" w:hAnsi="Times New Roman"/>
          <w:sz w:val="24"/>
        </w:rPr>
        <w:t>форма навчання</w:t>
      </w:r>
      <w:r>
        <w:rPr>
          <w:rFonts w:ascii="Times New Roman" w:hAnsi="Times New Roman"/>
          <w:sz w:val="24"/>
        </w:rPr>
        <w:t>)</w:t>
      </w:r>
    </w:p>
    <w:p w:rsidR="00AD0DB3" w:rsidRPr="001F03B0" w:rsidRDefault="00AD0DB3" w:rsidP="00270243">
      <w:pPr>
        <w:spacing w:after="0"/>
        <w:jc w:val="center"/>
        <w:rPr>
          <w:rFonts w:ascii="Times New Roman" w:hAnsi="Times New Roman"/>
          <w:sz w:val="24"/>
        </w:rPr>
      </w:pPr>
      <w:r w:rsidRPr="00640014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___________</w:t>
      </w:r>
      <w:r w:rsidRPr="00640014">
        <w:rPr>
          <w:rFonts w:ascii="Times New Roman" w:hAnsi="Times New Roman"/>
          <w:sz w:val="24"/>
        </w:rPr>
        <w:t>________________________________</w:t>
      </w:r>
      <w:r>
        <w:rPr>
          <w:rFonts w:ascii="Times New Roman" w:hAnsi="Times New Roman"/>
          <w:sz w:val="24"/>
        </w:rPr>
        <w:t>______</w:t>
      </w:r>
    </w:p>
    <w:p w:rsidR="00AD0DB3" w:rsidRDefault="00AD0DB3" w:rsidP="00270243">
      <w:pPr>
        <w:spacing w:after="0"/>
        <w:jc w:val="center"/>
        <w:rPr>
          <w:rFonts w:ascii="Times New Roman" w:hAnsi="Times New Roman"/>
          <w:sz w:val="24"/>
        </w:rPr>
      </w:pPr>
      <w:r w:rsidRPr="001F03B0">
        <w:rPr>
          <w:rFonts w:ascii="Times New Roman" w:hAnsi="Times New Roman"/>
          <w:sz w:val="24"/>
        </w:rPr>
        <w:tab/>
      </w:r>
      <w:r w:rsidRPr="00640014">
        <w:rPr>
          <w:rFonts w:ascii="Times New Roman" w:hAnsi="Times New Roman"/>
          <w:sz w:val="24"/>
        </w:rPr>
        <w:t>(ПІБ здобувача)</w:t>
      </w:r>
    </w:p>
    <w:tbl>
      <w:tblPr>
        <w:tblW w:w="15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3828"/>
        <w:gridCol w:w="1723"/>
        <w:gridCol w:w="2977"/>
        <w:gridCol w:w="3260"/>
        <w:gridCol w:w="3072"/>
      </w:tblGrid>
      <w:tr w:rsidR="00AD0DB3" w:rsidRPr="00294750" w:rsidTr="0083323F">
        <w:trPr>
          <w:trHeight w:val="436"/>
          <w:jc w:val="center"/>
        </w:trPr>
        <w:tc>
          <w:tcPr>
            <w:tcW w:w="676" w:type="dxa"/>
            <w:vMerge w:val="restart"/>
            <w:vAlign w:val="center"/>
          </w:tcPr>
          <w:p w:rsidR="00AD0DB3" w:rsidRPr="00294750" w:rsidRDefault="00AD0DB3" w:rsidP="00833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828" w:type="dxa"/>
            <w:vMerge w:val="restart"/>
            <w:vAlign w:val="center"/>
          </w:tcPr>
          <w:p w:rsidR="00AD0DB3" w:rsidRPr="00294750" w:rsidRDefault="00AD0DB3" w:rsidP="008332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>Бібліографічний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 3-х наукових публікацій</w:t>
            </w:r>
            <w:r w:rsidRPr="00294750">
              <w:rPr>
                <w:rFonts w:ascii="Times New Roman" w:hAnsi="Times New Roman"/>
                <w:sz w:val="24"/>
                <w:szCs w:val="24"/>
              </w:rPr>
              <w:t xml:space="preserve"> за останні 5 років за </w:t>
            </w:r>
            <w:r>
              <w:rPr>
                <w:rFonts w:ascii="Times New Roman" w:hAnsi="Times New Roman"/>
                <w:sz w:val="24"/>
                <w:szCs w:val="24"/>
              </w:rPr>
              <w:t>тематикою дослідження</w:t>
            </w:r>
            <w:r w:rsidRPr="00294750">
              <w:rPr>
                <w:rFonts w:ascii="Times New Roman" w:hAnsi="Times New Roman"/>
                <w:sz w:val="24"/>
                <w:szCs w:val="24"/>
              </w:rPr>
              <w:t xml:space="preserve"> здобувача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(опис мовою оригіналу з зазначенням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або з посиланням на електронну версію публікації)</w:t>
            </w:r>
            <w:r w:rsidRPr="0029475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032" w:type="dxa"/>
            <w:gridSpan w:val="4"/>
            <w:vAlign w:val="center"/>
          </w:tcPr>
          <w:p w:rsidR="00AD0DB3" w:rsidRPr="00294750" w:rsidRDefault="00AD0DB3" w:rsidP="008332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>Результати перевірки</w:t>
            </w:r>
          </w:p>
        </w:tc>
      </w:tr>
      <w:tr w:rsidR="00AD0DB3" w:rsidRPr="00294750" w:rsidTr="0083323F">
        <w:trPr>
          <w:trHeight w:val="2350"/>
          <w:jc w:val="center"/>
        </w:trPr>
        <w:tc>
          <w:tcPr>
            <w:tcW w:w="676" w:type="dxa"/>
            <w:vMerge/>
            <w:vAlign w:val="center"/>
          </w:tcPr>
          <w:p w:rsidR="00AD0DB3" w:rsidRPr="00294750" w:rsidRDefault="00AD0DB3" w:rsidP="00833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AD0DB3" w:rsidRPr="00294750" w:rsidRDefault="00AD0DB3" w:rsidP="008332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AD0DB3" w:rsidRPr="00294750" w:rsidRDefault="00AD0DB3" w:rsidP="0083323F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  <w:r w:rsidRPr="00294750">
              <w:rPr>
                <w:rFonts w:ascii="Times New Roman" w:hAnsi="Times New Roman"/>
                <w:sz w:val="24"/>
              </w:rPr>
              <w:t xml:space="preserve">підтвер-дження факту опубліку-вання, </w:t>
            </w:r>
          </w:p>
          <w:p w:rsidR="00AD0DB3" w:rsidRPr="00294750" w:rsidRDefault="00AD0DB3" w:rsidP="0083323F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</w:rPr>
              <w:t>так/ні</w:t>
            </w:r>
          </w:p>
        </w:tc>
        <w:tc>
          <w:tcPr>
            <w:tcW w:w="2977" w:type="dxa"/>
            <w:vAlign w:val="center"/>
          </w:tcPr>
          <w:p w:rsidR="00AD0DB3" w:rsidRPr="00294750" w:rsidRDefault="00AD0DB3" w:rsidP="0083323F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  <w:r w:rsidRPr="00294750">
              <w:rPr>
                <w:rFonts w:ascii="Times New Roman" w:hAnsi="Times New Roman"/>
                <w:sz w:val="24"/>
              </w:rPr>
              <w:t xml:space="preserve">підтвердження приналежності </w:t>
            </w:r>
            <w:r>
              <w:rPr>
                <w:rFonts w:ascii="Times New Roman" w:hAnsi="Times New Roman"/>
                <w:sz w:val="24"/>
              </w:rPr>
              <w:t>періодичного видання</w:t>
            </w:r>
            <w:r w:rsidRPr="00294750">
              <w:rPr>
                <w:rFonts w:ascii="Times New Roman" w:hAnsi="Times New Roman"/>
                <w:sz w:val="24"/>
              </w:rPr>
              <w:t xml:space="preserve"> до фахових видань України із зазначенням галузі наук</w:t>
            </w:r>
          </w:p>
          <w:p w:rsidR="00AD0DB3" w:rsidRPr="00294750" w:rsidRDefault="00AD0DB3" w:rsidP="0083323F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AD0DB3" w:rsidRPr="00294750" w:rsidRDefault="00AD0DB3" w:rsidP="0083323F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  <w:r w:rsidRPr="00294750">
              <w:rPr>
                <w:rFonts w:ascii="Times New Roman" w:hAnsi="Times New Roman"/>
                <w:sz w:val="24"/>
              </w:rPr>
              <w:t>підтвердження індексування періодично</w:t>
            </w:r>
            <w:r>
              <w:rPr>
                <w:rFonts w:ascii="Times New Roman" w:hAnsi="Times New Roman"/>
                <w:sz w:val="24"/>
              </w:rPr>
              <w:t>го видання в наукометричних базах</w:t>
            </w:r>
            <w:r w:rsidRPr="00294750">
              <w:rPr>
                <w:rFonts w:ascii="Times New Roman" w:hAnsi="Times New Roman"/>
                <w:sz w:val="24"/>
              </w:rPr>
              <w:t xml:space="preserve"> даних</w:t>
            </w:r>
          </w:p>
          <w:p w:rsidR="00AD0DB3" w:rsidRPr="0039209A" w:rsidRDefault="00AD0DB3" w:rsidP="0083323F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  <w:r w:rsidRPr="00294750">
              <w:rPr>
                <w:rFonts w:ascii="Times New Roman" w:hAnsi="Times New Roman"/>
                <w:sz w:val="24"/>
              </w:rPr>
              <w:t>Scopus та/або WebofScienceCoreCollection</w:t>
            </w:r>
            <w:r>
              <w:rPr>
                <w:rFonts w:ascii="Times New Roman" w:hAnsi="Times New Roman"/>
                <w:sz w:val="24"/>
              </w:rPr>
              <w:t xml:space="preserve"> із зазначенням відповідної бази даних/ квартилів (</w:t>
            </w:r>
            <w:r>
              <w:rPr>
                <w:rFonts w:ascii="Times New Roman" w:hAnsi="Times New Roman"/>
                <w:sz w:val="24"/>
                <w:lang w:val="en-US"/>
              </w:rPr>
              <w:t>Q</w:t>
            </w:r>
            <w:r w:rsidRPr="0039209A">
              <w:rPr>
                <w:rFonts w:ascii="Times New Roman" w:hAnsi="Times New Roman"/>
                <w:sz w:val="24"/>
                <w:vertAlign w:val="subscript"/>
              </w:rPr>
              <w:t>1</w:t>
            </w:r>
            <w:r w:rsidRPr="0039209A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Q</w:t>
            </w:r>
            <w:r w:rsidRPr="0039209A">
              <w:rPr>
                <w:rFonts w:ascii="Times New Roman" w:hAnsi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072" w:type="dxa"/>
            <w:vAlign w:val="center"/>
          </w:tcPr>
          <w:p w:rsidR="00AD0DB3" w:rsidRPr="00294750" w:rsidRDefault="00AD0DB3" w:rsidP="0083323F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  <w:r w:rsidRPr="00294750">
              <w:rPr>
                <w:rFonts w:ascii="Times New Roman" w:hAnsi="Times New Roman"/>
                <w:sz w:val="24"/>
              </w:rPr>
              <w:t>підтвердження приналежності видання до наукових періодичних видань</w:t>
            </w:r>
            <w:r>
              <w:rPr>
                <w:rFonts w:ascii="Times New Roman" w:hAnsi="Times New Roman"/>
                <w:sz w:val="24"/>
              </w:rPr>
              <w:t xml:space="preserve"> інших держав</w:t>
            </w:r>
            <w:r w:rsidRPr="00294750">
              <w:rPr>
                <w:rFonts w:ascii="Times New Roman" w:hAnsi="Times New Roman"/>
                <w:sz w:val="24"/>
              </w:rPr>
              <w:t xml:space="preserve"> із зазначенням ISSN та країни реєстрації видання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</w:tr>
      <w:tr w:rsidR="00AD0DB3" w:rsidRPr="00294750" w:rsidTr="0083323F">
        <w:trPr>
          <w:trHeight w:val="405"/>
          <w:jc w:val="center"/>
        </w:trPr>
        <w:tc>
          <w:tcPr>
            <w:tcW w:w="676" w:type="dxa"/>
            <w:vAlign w:val="center"/>
          </w:tcPr>
          <w:p w:rsidR="00AD0DB3" w:rsidRPr="00294750" w:rsidRDefault="00AD0DB3" w:rsidP="00833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AD0DB3" w:rsidRPr="00294750" w:rsidRDefault="00AD0DB3" w:rsidP="0083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AD0DB3" w:rsidRPr="00294750" w:rsidRDefault="00AD0DB3" w:rsidP="00833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AD0DB3" w:rsidRPr="00294750" w:rsidRDefault="00AD0DB3" w:rsidP="0083323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AD0DB3" w:rsidRPr="00294750" w:rsidRDefault="00AD0DB3" w:rsidP="0083323F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AD0DB3" w:rsidRPr="00294750" w:rsidRDefault="00AD0DB3" w:rsidP="0083323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</w:tr>
      <w:tr w:rsidR="00AD0DB3" w:rsidRPr="00294750" w:rsidTr="0083323F">
        <w:trPr>
          <w:trHeight w:val="405"/>
          <w:jc w:val="center"/>
        </w:trPr>
        <w:tc>
          <w:tcPr>
            <w:tcW w:w="676" w:type="dxa"/>
            <w:vAlign w:val="center"/>
          </w:tcPr>
          <w:p w:rsidR="00AD0DB3" w:rsidRPr="00294750" w:rsidRDefault="00AD0DB3" w:rsidP="00833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AD0DB3" w:rsidRPr="00294750" w:rsidRDefault="00AD0DB3" w:rsidP="0083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AD0DB3" w:rsidRPr="00294750" w:rsidRDefault="00AD0DB3" w:rsidP="00833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AD0DB3" w:rsidRPr="00294750" w:rsidRDefault="00AD0DB3" w:rsidP="0083323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AD0DB3" w:rsidRPr="00294750" w:rsidRDefault="00AD0DB3" w:rsidP="0083323F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AD0DB3" w:rsidRPr="00294750" w:rsidRDefault="00AD0DB3" w:rsidP="0083323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</w:tr>
      <w:tr w:rsidR="00AD0DB3" w:rsidRPr="00294750" w:rsidTr="0083323F">
        <w:trPr>
          <w:trHeight w:val="405"/>
          <w:jc w:val="center"/>
        </w:trPr>
        <w:tc>
          <w:tcPr>
            <w:tcW w:w="676" w:type="dxa"/>
            <w:vAlign w:val="center"/>
          </w:tcPr>
          <w:p w:rsidR="00AD0DB3" w:rsidRPr="00294750" w:rsidRDefault="00AD0DB3" w:rsidP="00833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AD0DB3" w:rsidRPr="00294750" w:rsidRDefault="00AD0DB3" w:rsidP="0083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AD0DB3" w:rsidRPr="00294750" w:rsidRDefault="00AD0DB3" w:rsidP="00833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AD0DB3" w:rsidRPr="00294750" w:rsidRDefault="00AD0DB3" w:rsidP="0083323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AD0DB3" w:rsidRPr="00294750" w:rsidRDefault="00AD0DB3" w:rsidP="0083323F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AD0DB3" w:rsidRPr="00294750" w:rsidRDefault="00AD0DB3" w:rsidP="0083323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</w:tr>
    </w:tbl>
    <w:p w:rsidR="00AD0DB3" w:rsidRPr="00795F94" w:rsidRDefault="00AD0DB3" w:rsidP="00270243">
      <w:pPr>
        <w:spacing w:after="0" w:line="480" w:lineRule="auto"/>
        <w:rPr>
          <w:rFonts w:ascii="Times New Roman" w:hAnsi="Times New Roman"/>
          <w:sz w:val="24"/>
        </w:rPr>
      </w:pPr>
    </w:p>
    <w:p w:rsidR="00AD0DB3" w:rsidRPr="00795F94" w:rsidRDefault="00AD0DB3" w:rsidP="00270243">
      <w:pPr>
        <w:spacing w:after="0" w:line="480" w:lineRule="auto"/>
        <w:rPr>
          <w:rFonts w:ascii="Times New Roman" w:hAnsi="Times New Roman"/>
          <w:sz w:val="24"/>
        </w:rPr>
      </w:pPr>
      <w:r w:rsidRPr="00795F94">
        <w:rPr>
          <w:rFonts w:ascii="Times New Roman" w:hAnsi="Times New Roman"/>
          <w:sz w:val="24"/>
        </w:rPr>
        <w:t>ПІБ працівника бібліотеки, який здійснив перевірку</w:t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  <w:t>_______________</w:t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  <w:t>Прізвище, ініціали</w:t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</w:p>
    <w:p w:rsidR="00AD0DB3" w:rsidRPr="00795F94" w:rsidRDefault="00AD0DB3" w:rsidP="00270243">
      <w:pPr>
        <w:spacing w:after="0" w:line="480" w:lineRule="auto"/>
        <w:rPr>
          <w:rFonts w:ascii="Times New Roman" w:hAnsi="Times New Roman"/>
          <w:sz w:val="24"/>
        </w:rPr>
      </w:pPr>
      <w:r w:rsidRPr="00795F94">
        <w:rPr>
          <w:rFonts w:ascii="Times New Roman" w:hAnsi="Times New Roman"/>
          <w:sz w:val="24"/>
        </w:rPr>
        <w:t>Директор бібліотеки</w:t>
      </w:r>
      <w:r w:rsidRPr="00795F94">
        <w:rPr>
          <w:rFonts w:ascii="Times New Roman" w:hAnsi="Times New Roman"/>
          <w:sz w:val="24"/>
        </w:rPr>
        <w:tab/>
        <w:t xml:space="preserve"> ЛНМУ імені Данила Галицького</w:t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  <w:t>_______________</w:t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  <w:t>Прізвище, ініціали</w:t>
      </w:r>
    </w:p>
    <w:p w:rsidR="00AD0DB3" w:rsidRPr="00795F94" w:rsidRDefault="00AD0DB3" w:rsidP="00270243">
      <w:pPr>
        <w:spacing w:after="0" w:line="480" w:lineRule="auto"/>
        <w:rPr>
          <w:rFonts w:ascii="Times New Roman" w:hAnsi="Times New Roman"/>
          <w:sz w:val="24"/>
        </w:rPr>
      </w:pPr>
      <w:r w:rsidRPr="00795F94">
        <w:rPr>
          <w:rFonts w:ascii="Times New Roman" w:hAnsi="Times New Roman"/>
          <w:sz w:val="24"/>
        </w:rPr>
        <w:t>Вчений секретар ЛНМУ імені Данила Галицького</w:t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  <w:t>_______________</w:t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  <w:t>Прізвище, ініціали</w:t>
      </w:r>
    </w:p>
    <w:p w:rsidR="00AD0DB3" w:rsidRPr="00270243" w:rsidRDefault="00AD0DB3">
      <w:pPr>
        <w:rPr>
          <w:rFonts w:ascii="Times New Roman" w:hAnsi="Times New Roman"/>
          <w:sz w:val="24"/>
        </w:rPr>
      </w:pPr>
      <w:r w:rsidRPr="00361C76">
        <w:rPr>
          <w:rFonts w:ascii="Times New Roman" w:hAnsi="Times New Roman"/>
          <w:sz w:val="24"/>
        </w:rPr>
        <w:t>* бібліографічний опис подавати згідно з вимогами державного стандарту (ДСТУ 8302:</w:t>
      </w:r>
      <w:r w:rsidRPr="00361C76">
        <w:rPr>
          <w:rFonts w:ascii="Times New Roman" w:hAnsi="Times New Roman"/>
          <w:b/>
          <w:sz w:val="24"/>
        </w:rPr>
        <w:t>2015</w:t>
      </w:r>
      <w:r w:rsidRPr="00361C76">
        <w:rPr>
          <w:rFonts w:ascii="Times New Roman" w:hAnsi="Times New Roman"/>
          <w:sz w:val="24"/>
        </w:rPr>
        <w:t>)</w:t>
      </w:r>
      <w:bookmarkStart w:id="0" w:name="_GoBack"/>
      <w:bookmarkEnd w:id="0"/>
    </w:p>
    <w:sectPr w:rsidR="00AD0DB3" w:rsidRPr="00270243" w:rsidSect="000A7C9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0E2"/>
    <w:rsid w:val="000A7C95"/>
    <w:rsid w:val="000C2B8A"/>
    <w:rsid w:val="001B73F5"/>
    <w:rsid w:val="001F03B0"/>
    <w:rsid w:val="00270243"/>
    <w:rsid w:val="00294750"/>
    <w:rsid w:val="00361C76"/>
    <w:rsid w:val="0039209A"/>
    <w:rsid w:val="00640014"/>
    <w:rsid w:val="00675380"/>
    <w:rsid w:val="00795F94"/>
    <w:rsid w:val="0083323F"/>
    <w:rsid w:val="008610E2"/>
    <w:rsid w:val="008D4A83"/>
    <w:rsid w:val="00AD0DB3"/>
    <w:rsid w:val="00B739F2"/>
    <w:rsid w:val="00CA23C3"/>
    <w:rsid w:val="00CE761B"/>
    <w:rsid w:val="00D269B6"/>
    <w:rsid w:val="00F4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43"/>
    <w:pPr>
      <w:spacing w:after="200" w:line="276" w:lineRule="auto"/>
    </w:pPr>
    <w:rPr>
      <w:rFonts w:eastAsia="Times New Roman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230</Words>
  <Characters>1317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ВА-3</cp:lastModifiedBy>
  <cp:revision>3</cp:revision>
  <dcterms:created xsi:type="dcterms:W3CDTF">2022-04-15T08:44:00Z</dcterms:created>
  <dcterms:modified xsi:type="dcterms:W3CDTF">2022-04-15T08:50:00Z</dcterms:modified>
</cp:coreProperties>
</file>